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7CE2" w14:textId="77777777"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14:paraId="00E0B7A8" w14:textId="77777777"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14:paraId="47F25B6F" w14:textId="77777777"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14:paraId="37AA7C08" w14:textId="77777777" w:rsidR="00B346DB" w:rsidRDefault="00C06283" w:rsidP="00B346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B346DB">
        <w:rPr>
          <w:rFonts w:eastAsia="Calibri"/>
          <w:b/>
          <w:sz w:val="28"/>
          <w:szCs w:val="28"/>
        </w:rPr>
        <w:t xml:space="preserve">О внесении изменений в Закон Удмуртской Республики </w:t>
      </w:r>
    </w:p>
    <w:p w14:paraId="22650185" w14:textId="77777777" w:rsidR="00B346DB" w:rsidRDefault="00B346DB" w:rsidP="00B346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 наказах избирателей депутатам Государственного Совета Удмуртской Республики»</w:t>
      </w:r>
    </w:p>
    <w:p w14:paraId="17F81127" w14:textId="77777777" w:rsidR="00F64517" w:rsidRDefault="00F64517" w:rsidP="00F64517">
      <w:pPr>
        <w:jc w:val="both"/>
        <w:rPr>
          <w:b/>
          <w:sz w:val="28"/>
          <w:szCs w:val="28"/>
        </w:rPr>
      </w:pPr>
    </w:p>
    <w:p w14:paraId="22B6C3BC" w14:textId="77777777" w:rsidR="00F64517" w:rsidRDefault="00F64517" w:rsidP="00F64517">
      <w:pPr>
        <w:jc w:val="both"/>
        <w:rPr>
          <w:b/>
          <w:sz w:val="28"/>
          <w:szCs w:val="28"/>
        </w:rPr>
      </w:pPr>
    </w:p>
    <w:p w14:paraId="587FD079" w14:textId="77777777" w:rsidR="00F64517" w:rsidRDefault="00F64517" w:rsidP="00B346DB">
      <w:pPr>
        <w:pStyle w:val="a3"/>
        <w:rPr>
          <w:szCs w:val="28"/>
        </w:rPr>
      </w:pPr>
      <w:r>
        <w:rPr>
          <w:spacing w:val="-2"/>
          <w:szCs w:val="28"/>
        </w:rPr>
        <w:t xml:space="preserve">Для реализации Закона Удмуртской Республики </w:t>
      </w:r>
      <w:r w:rsidR="00C06283">
        <w:rPr>
          <w:spacing w:val="-2"/>
          <w:szCs w:val="28"/>
        </w:rPr>
        <w:t>«</w:t>
      </w:r>
      <w:r w:rsidR="00B346DB" w:rsidRPr="00B346DB">
        <w:rPr>
          <w:szCs w:val="28"/>
        </w:rPr>
        <w:t>О внесении изменений в Закон Удмуртской Республики «О наказах избирателей депутатам Государственного Совета Удмуртской Республики»</w:t>
      </w:r>
      <w:r w:rsidR="00B346DB">
        <w:rPr>
          <w:szCs w:val="28"/>
        </w:rPr>
        <w:t xml:space="preserve"> </w:t>
      </w:r>
      <w:r>
        <w:rPr>
          <w:spacing w:val="-2"/>
          <w:szCs w:val="28"/>
        </w:rPr>
        <w:t xml:space="preserve">разработка и принятие </w:t>
      </w:r>
      <w:r w:rsidR="00EB6A5F">
        <w:rPr>
          <w:spacing w:val="-2"/>
          <w:szCs w:val="28"/>
        </w:rPr>
        <w:t>нормативных правовых актов не потребуются</w:t>
      </w:r>
      <w:r>
        <w:rPr>
          <w:szCs w:val="28"/>
        </w:rPr>
        <w:t xml:space="preserve">. </w:t>
      </w:r>
    </w:p>
    <w:p w14:paraId="3A6D8F3E" w14:textId="77777777" w:rsidR="00EB6A5F" w:rsidRDefault="00EB6A5F" w:rsidP="00F64517">
      <w:pPr>
        <w:pStyle w:val="a3"/>
        <w:rPr>
          <w:szCs w:val="28"/>
        </w:rPr>
      </w:pPr>
    </w:p>
    <w:p w14:paraId="181D1CD6" w14:textId="77777777" w:rsidR="00EB6A5F" w:rsidRDefault="00EB6A5F" w:rsidP="00F64517">
      <w:pPr>
        <w:pStyle w:val="a3"/>
        <w:rPr>
          <w:szCs w:val="28"/>
        </w:rPr>
      </w:pPr>
    </w:p>
    <w:p w14:paraId="2FE7F304" w14:textId="77777777" w:rsidR="00EB6A5F" w:rsidRDefault="00D01C09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A5F">
        <w:rPr>
          <w:sz w:val="28"/>
          <w:szCs w:val="28"/>
        </w:rPr>
        <w:t xml:space="preserve">редседатель постоянной комиссии </w:t>
      </w:r>
    </w:p>
    <w:p w14:paraId="7062BFE9" w14:textId="77777777"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14:paraId="17693739" w14:textId="77777777"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3A7836A3" w14:textId="7DC90ADE"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</w:t>
      </w:r>
      <w:r w:rsidR="001515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D01C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346DB">
        <w:rPr>
          <w:sz w:val="28"/>
          <w:szCs w:val="28"/>
        </w:rPr>
        <w:t>Н.Р. Мухаме</w:t>
      </w:r>
      <w:r w:rsidR="00F24548">
        <w:rPr>
          <w:sz w:val="28"/>
          <w:szCs w:val="28"/>
        </w:rPr>
        <w:t>дз</w:t>
      </w:r>
      <w:r w:rsidR="00B346DB">
        <w:rPr>
          <w:sz w:val="28"/>
          <w:szCs w:val="28"/>
        </w:rPr>
        <w:t>янов</w:t>
      </w:r>
    </w:p>
    <w:p w14:paraId="30D4D625" w14:textId="77777777" w:rsidR="00EB6A5F" w:rsidRDefault="00EB6A5F" w:rsidP="00151517">
      <w:pPr>
        <w:pStyle w:val="a3"/>
        <w:ind w:firstLine="0"/>
        <w:rPr>
          <w:szCs w:val="28"/>
        </w:rPr>
      </w:pPr>
    </w:p>
    <w:p w14:paraId="7028157E" w14:textId="77777777"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328"/>
    <w:rsid w:val="00151517"/>
    <w:rsid w:val="002A48CF"/>
    <w:rsid w:val="00324328"/>
    <w:rsid w:val="008C6F25"/>
    <w:rsid w:val="00A7670F"/>
    <w:rsid w:val="00B346DB"/>
    <w:rsid w:val="00B66D1B"/>
    <w:rsid w:val="00C06283"/>
    <w:rsid w:val="00D01C09"/>
    <w:rsid w:val="00EB6A5F"/>
    <w:rsid w:val="00F24548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4CAB"/>
  <w15:docId w15:val="{7794A844-0E79-480C-9E98-0A043B5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88;&#1077;&#1076;&#1083;&#1086;&#1078;&#1077;&#1085;&#1080;&#1103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Андрей</cp:lastModifiedBy>
  <cp:revision>4</cp:revision>
  <dcterms:created xsi:type="dcterms:W3CDTF">2023-04-10T04:19:00Z</dcterms:created>
  <dcterms:modified xsi:type="dcterms:W3CDTF">2023-04-16T05:33:00Z</dcterms:modified>
</cp:coreProperties>
</file>